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76" w:rsidRDefault="00D8734B" w:rsidP="00EB019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615EDA" wp14:editId="26808DAA">
            <wp:simplePos x="0" y="0"/>
            <wp:positionH relativeFrom="column">
              <wp:posOffset>-289560</wp:posOffset>
            </wp:positionH>
            <wp:positionV relativeFrom="paragraph">
              <wp:posOffset>-663575</wp:posOffset>
            </wp:positionV>
            <wp:extent cx="1790700" cy="1410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FB5">
        <w:rPr>
          <w:rFonts w:ascii="Wide Latin" w:eastAsia="MS UI Gothic" w:hAnsi="Wide Latin" w:cs="Nirmala UI"/>
          <w:b/>
          <w:color w:val="0070C0"/>
          <w:sz w:val="56"/>
          <w:szCs w:val="56"/>
        </w:rPr>
        <w:t>T</w:t>
      </w:r>
      <w:r w:rsidRPr="00075FB5">
        <w:rPr>
          <w:rFonts w:ascii="Wide Latin" w:eastAsia="MS UI Gothic" w:hAnsi="Wide Latin" w:cs="Nirmala UI"/>
          <w:b/>
          <w:color w:val="00B0F0"/>
          <w:sz w:val="96"/>
          <w:szCs w:val="96"/>
        </w:rPr>
        <w:t>2</w:t>
      </w:r>
      <w:r w:rsidRPr="00075FB5">
        <w:rPr>
          <w:rFonts w:ascii="Wide Latin" w:eastAsia="MS UI Gothic" w:hAnsi="Wide Latin" w:cs="Nirmala UI"/>
          <w:b/>
          <w:color w:val="0070C0"/>
          <w:sz w:val="56"/>
          <w:szCs w:val="56"/>
        </w:rPr>
        <w:t>T</w:t>
      </w:r>
      <w:r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935576" w:rsidTr="00935576">
        <w:tc>
          <w:tcPr>
            <w:tcW w:w="9016" w:type="dxa"/>
            <w:shd w:val="clear" w:color="auto" w:fill="DEEAF6" w:themeFill="accent1" w:themeFillTint="33"/>
          </w:tcPr>
          <w:p w:rsidR="00D8734B" w:rsidRDefault="00D8734B" w:rsidP="00935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 Application Form</w:t>
            </w:r>
            <w:r w:rsidR="00935576">
              <w:rPr>
                <w:sz w:val="28"/>
                <w:szCs w:val="28"/>
              </w:rPr>
              <w:t xml:space="preserve"> </w:t>
            </w:r>
          </w:p>
          <w:p w:rsidR="00935576" w:rsidRPr="00EB0196" w:rsidRDefault="00935576" w:rsidP="0093557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35576" w:rsidRDefault="00935576" w:rsidP="00935576">
            <w:pPr>
              <w:jc w:val="center"/>
            </w:pPr>
          </w:p>
        </w:tc>
      </w:tr>
    </w:tbl>
    <w:p w:rsidR="00935576" w:rsidRDefault="00935576" w:rsidP="00EB019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35576" w:rsidTr="00935576">
        <w:tc>
          <w:tcPr>
            <w:tcW w:w="2830" w:type="dxa"/>
            <w:shd w:val="clear" w:color="auto" w:fill="DEEAF6" w:themeFill="accent1" w:themeFillTint="33"/>
          </w:tcPr>
          <w:p w:rsidR="00935576" w:rsidRPr="00935576" w:rsidRDefault="00935576" w:rsidP="009355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5576">
              <w:rPr>
                <w:sz w:val="24"/>
                <w:szCs w:val="24"/>
              </w:rPr>
              <w:t>Applicant School</w:t>
            </w:r>
          </w:p>
        </w:tc>
        <w:tc>
          <w:tcPr>
            <w:tcW w:w="6186" w:type="dxa"/>
          </w:tcPr>
          <w:p w:rsidR="00935576" w:rsidRPr="00935576" w:rsidRDefault="00935576" w:rsidP="009355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35576" w:rsidTr="00935576">
        <w:tc>
          <w:tcPr>
            <w:tcW w:w="2830" w:type="dxa"/>
            <w:shd w:val="clear" w:color="auto" w:fill="DEEAF6" w:themeFill="accent1" w:themeFillTint="33"/>
          </w:tcPr>
          <w:p w:rsidR="00935576" w:rsidRPr="00935576" w:rsidRDefault="00935576" w:rsidP="009355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5576">
              <w:rPr>
                <w:sz w:val="24"/>
                <w:szCs w:val="24"/>
              </w:rPr>
              <w:t>Support School</w:t>
            </w:r>
          </w:p>
        </w:tc>
        <w:tc>
          <w:tcPr>
            <w:tcW w:w="6186" w:type="dxa"/>
          </w:tcPr>
          <w:p w:rsidR="00935576" w:rsidRPr="00935576" w:rsidRDefault="00935576" w:rsidP="009355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35576" w:rsidTr="00935576">
        <w:tc>
          <w:tcPr>
            <w:tcW w:w="2830" w:type="dxa"/>
            <w:shd w:val="clear" w:color="auto" w:fill="DEEAF6" w:themeFill="accent1" w:themeFillTint="33"/>
          </w:tcPr>
          <w:p w:rsidR="00935576" w:rsidRPr="00935576" w:rsidRDefault="00935576" w:rsidP="009355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5576">
              <w:rPr>
                <w:sz w:val="24"/>
                <w:szCs w:val="24"/>
              </w:rPr>
              <w:t>Intervention Period</w:t>
            </w:r>
          </w:p>
        </w:tc>
        <w:tc>
          <w:tcPr>
            <w:tcW w:w="6186" w:type="dxa"/>
          </w:tcPr>
          <w:p w:rsidR="00935576" w:rsidRPr="00935576" w:rsidRDefault="00935576" w:rsidP="0093557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35576" w:rsidRDefault="00935576" w:rsidP="00EB019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35576" w:rsidRPr="00935576" w:rsidTr="00935576">
        <w:tc>
          <w:tcPr>
            <w:tcW w:w="2830" w:type="dxa"/>
            <w:shd w:val="clear" w:color="auto" w:fill="DEEAF6" w:themeFill="accent1" w:themeFillTint="33"/>
          </w:tcPr>
          <w:p w:rsidR="00935576" w:rsidRPr="00935576" w:rsidRDefault="00935576" w:rsidP="00EB0196">
            <w:pPr>
              <w:jc w:val="center"/>
              <w:rPr>
                <w:sz w:val="24"/>
                <w:szCs w:val="24"/>
              </w:rPr>
            </w:pPr>
            <w:r w:rsidRPr="00935576">
              <w:rPr>
                <w:sz w:val="24"/>
                <w:szCs w:val="24"/>
              </w:rPr>
              <w:t>Summary of proposal</w:t>
            </w:r>
          </w:p>
          <w:p w:rsidR="00935576" w:rsidRPr="00935576" w:rsidRDefault="00935576" w:rsidP="00EB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935576" w:rsidRDefault="00935576" w:rsidP="00935576">
            <w:pPr>
              <w:rPr>
                <w:sz w:val="24"/>
                <w:szCs w:val="24"/>
              </w:rPr>
            </w:pPr>
          </w:p>
          <w:p w:rsidR="001315F1" w:rsidRPr="00935576" w:rsidRDefault="001315F1" w:rsidP="00935576">
            <w:pPr>
              <w:rPr>
                <w:sz w:val="24"/>
                <w:szCs w:val="24"/>
              </w:rPr>
            </w:pPr>
          </w:p>
        </w:tc>
      </w:tr>
    </w:tbl>
    <w:p w:rsidR="000677AF" w:rsidRPr="00935576" w:rsidRDefault="000677AF" w:rsidP="00EB019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0196" w:rsidRPr="00935576" w:rsidTr="00935576">
        <w:tc>
          <w:tcPr>
            <w:tcW w:w="9016" w:type="dxa"/>
            <w:shd w:val="clear" w:color="auto" w:fill="DEEAF6" w:themeFill="accent1" w:themeFillTint="33"/>
          </w:tcPr>
          <w:p w:rsidR="00EB0196" w:rsidRDefault="009A1F76" w:rsidP="0093557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935576">
              <w:rPr>
                <w:sz w:val="28"/>
                <w:szCs w:val="28"/>
              </w:rPr>
              <w:t>Rationale</w:t>
            </w:r>
          </w:p>
          <w:p w:rsidR="00935576" w:rsidRPr="00935576" w:rsidRDefault="00935576" w:rsidP="0093557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A1F76" w:rsidTr="00EB0196">
        <w:tc>
          <w:tcPr>
            <w:tcW w:w="9016" w:type="dxa"/>
          </w:tcPr>
          <w:p w:rsidR="00821966" w:rsidRDefault="00821966" w:rsidP="00722E51"/>
          <w:p w:rsidR="00722E51" w:rsidRDefault="00722E51" w:rsidP="00722E51"/>
          <w:p w:rsidR="00722E51" w:rsidRDefault="00722E51" w:rsidP="00722E51"/>
          <w:p w:rsidR="00722E51" w:rsidRDefault="00722E51" w:rsidP="00722E51"/>
          <w:p w:rsidR="00D8734B" w:rsidRDefault="00D8734B" w:rsidP="00722E51"/>
          <w:p w:rsidR="00D8734B" w:rsidRDefault="00D8734B" w:rsidP="00722E51"/>
          <w:p w:rsidR="00722E51" w:rsidRDefault="00722E51" w:rsidP="00722E51"/>
          <w:p w:rsidR="00722E51" w:rsidRDefault="00722E51" w:rsidP="00722E51"/>
          <w:p w:rsidR="00722E51" w:rsidRDefault="00722E51" w:rsidP="00722E51"/>
        </w:tc>
      </w:tr>
      <w:tr w:rsidR="009A1F76" w:rsidTr="00935576">
        <w:tc>
          <w:tcPr>
            <w:tcW w:w="9016" w:type="dxa"/>
            <w:shd w:val="clear" w:color="auto" w:fill="DEEAF6" w:themeFill="accent1" w:themeFillTint="33"/>
          </w:tcPr>
          <w:p w:rsidR="009A1F76" w:rsidRDefault="00935576" w:rsidP="0093557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935576">
              <w:rPr>
                <w:sz w:val="28"/>
                <w:szCs w:val="28"/>
              </w:rPr>
              <w:t xml:space="preserve">Proposed </w:t>
            </w:r>
            <w:r w:rsidR="00AC2B77" w:rsidRPr="00935576">
              <w:rPr>
                <w:sz w:val="28"/>
                <w:szCs w:val="28"/>
              </w:rPr>
              <w:t>Support Plan</w:t>
            </w:r>
          </w:p>
          <w:p w:rsidR="00935576" w:rsidRPr="00935576" w:rsidRDefault="00935576" w:rsidP="0093557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EB0196" w:rsidTr="00EB0196">
        <w:tc>
          <w:tcPr>
            <w:tcW w:w="9016" w:type="dxa"/>
          </w:tcPr>
          <w:p w:rsidR="001E4AB2" w:rsidRDefault="001E4AB2" w:rsidP="00722E51">
            <w:pPr>
              <w:spacing w:before="100" w:beforeAutospacing="1" w:after="100" w:afterAutospacing="1"/>
            </w:pPr>
          </w:p>
          <w:p w:rsidR="00722E51" w:rsidRDefault="00722E51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722E51" w:rsidRPr="00847AD6" w:rsidRDefault="00722E51" w:rsidP="00722E51">
            <w:pPr>
              <w:spacing w:before="100" w:beforeAutospacing="1" w:after="100" w:afterAutospacing="1"/>
            </w:pPr>
          </w:p>
        </w:tc>
      </w:tr>
      <w:tr w:rsidR="007F77CC" w:rsidTr="00935576">
        <w:tc>
          <w:tcPr>
            <w:tcW w:w="9016" w:type="dxa"/>
            <w:shd w:val="clear" w:color="auto" w:fill="DEEAF6" w:themeFill="accent1" w:themeFillTint="33"/>
          </w:tcPr>
          <w:p w:rsidR="007F77CC" w:rsidRPr="00935576" w:rsidRDefault="007F77CC" w:rsidP="0093557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35576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Success Criteria</w:t>
            </w:r>
            <w:r w:rsidR="00935576" w:rsidRPr="0093557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/ Agreed Outcomes</w:t>
            </w:r>
          </w:p>
        </w:tc>
      </w:tr>
      <w:tr w:rsidR="00EB0196" w:rsidTr="00EB0196">
        <w:tc>
          <w:tcPr>
            <w:tcW w:w="9016" w:type="dxa"/>
          </w:tcPr>
          <w:p w:rsidR="00EB0196" w:rsidRDefault="00EB0196" w:rsidP="00722E51">
            <w:pPr>
              <w:spacing w:before="100" w:beforeAutospacing="1" w:after="100" w:afterAutospacing="1"/>
            </w:pPr>
          </w:p>
          <w:p w:rsidR="00722E51" w:rsidRDefault="00722E51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  <w:p w:rsidR="00D8734B" w:rsidRDefault="00D8734B" w:rsidP="00722E51">
            <w:pPr>
              <w:spacing w:before="100" w:beforeAutospacing="1" w:after="100" w:afterAutospacing="1"/>
            </w:pPr>
          </w:p>
        </w:tc>
      </w:tr>
      <w:tr w:rsidR="00EB0196" w:rsidRPr="00935576" w:rsidTr="00935576">
        <w:tc>
          <w:tcPr>
            <w:tcW w:w="9016" w:type="dxa"/>
            <w:shd w:val="clear" w:color="auto" w:fill="DEEAF6" w:themeFill="accent1" w:themeFillTint="33"/>
          </w:tcPr>
          <w:p w:rsidR="00EB0196" w:rsidRDefault="000972D4" w:rsidP="0093557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935576">
              <w:rPr>
                <w:sz w:val="28"/>
                <w:szCs w:val="28"/>
              </w:rPr>
              <w:t>Support Package Cost</w:t>
            </w:r>
            <w:r w:rsidR="00935576" w:rsidRPr="00935576">
              <w:rPr>
                <w:sz w:val="28"/>
                <w:szCs w:val="28"/>
              </w:rPr>
              <w:t>s</w:t>
            </w:r>
          </w:p>
          <w:p w:rsidR="00935576" w:rsidRPr="00935576" w:rsidRDefault="00935576" w:rsidP="0093557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F77CC" w:rsidTr="000972D4">
        <w:trPr>
          <w:trHeight w:val="1106"/>
        </w:trPr>
        <w:tc>
          <w:tcPr>
            <w:tcW w:w="9016" w:type="dxa"/>
          </w:tcPr>
          <w:p w:rsidR="007F77CC" w:rsidRDefault="007F77CC" w:rsidP="00EB0196">
            <w:pPr>
              <w:jc w:val="center"/>
            </w:pPr>
          </w:p>
          <w:p w:rsidR="007F77CC" w:rsidRDefault="007F77CC" w:rsidP="00722E51">
            <w:pPr>
              <w:pStyle w:val="ListParagraph"/>
            </w:pPr>
          </w:p>
          <w:p w:rsidR="00D8734B" w:rsidRDefault="00D8734B" w:rsidP="00722E51">
            <w:pPr>
              <w:pStyle w:val="ListParagraph"/>
            </w:pPr>
          </w:p>
          <w:p w:rsidR="00D8734B" w:rsidRDefault="00D8734B" w:rsidP="00722E51">
            <w:pPr>
              <w:pStyle w:val="ListParagraph"/>
            </w:pPr>
          </w:p>
          <w:p w:rsidR="00D8734B" w:rsidRDefault="00D8734B" w:rsidP="00722E51">
            <w:pPr>
              <w:pStyle w:val="ListParagraph"/>
            </w:pPr>
          </w:p>
          <w:p w:rsidR="00D8734B" w:rsidRDefault="00D8734B" w:rsidP="00722E51">
            <w:pPr>
              <w:pStyle w:val="ListParagraph"/>
            </w:pPr>
          </w:p>
          <w:p w:rsidR="00D8734B" w:rsidRDefault="00D8734B" w:rsidP="00722E51">
            <w:pPr>
              <w:pStyle w:val="ListParagraph"/>
            </w:pPr>
          </w:p>
          <w:p w:rsidR="00D8734B" w:rsidRDefault="00D8734B" w:rsidP="00722E51">
            <w:pPr>
              <w:pStyle w:val="ListParagraph"/>
            </w:pPr>
          </w:p>
        </w:tc>
      </w:tr>
      <w:tr w:rsidR="000972D4" w:rsidTr="00B3309A">
        <w:tc>
          <w:tcPr>
            <w:tcW w:w="9016" w:type="dxa"/>
            <w:shd w:val="clear" w:color="auto" w:fill="DEEAF6" w:themeFill="accent1" w:themeFillTint="33"/>
          </w:tcPr>
          <w:p w:rsidR="000972D4" w:rsidRDefault="000972D4" w:rsidP="00B3309A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B3309A">
              <w:rPr>
                <w:sz w:val="28"/>
                <w:szCs w:val="28"/>
              </w:rPr>
              <w:t>Contact Details</w:t>
            </w:r>
          </w:p>
          <w:p w:rsidR="00B3309A" w:rsidRPr="00B3309A" w:rsidRDefault="00B3309A" w:rsidP="00B3309A">
            <w:pPr>
              <w:pStyle w:val="ListParagraph"/>
              <w:rPr>
                <w:sz w:val="28"/>
                <w:szCs w:val="28"/>
              </w:rPr>
            </w:pPr>
          </w:p>
        </w:tc>
      </w:tr>
      <w:tr w:rsidR="000972D4" w:rsidTr="00EB0196">
        <w:tc>
          <w:tcPr>
            <w:tcW w:w="9016" w:type="dxa"/>
          </w:tcPr>
          <w:p w:rsidR="00B3309A" w:rsidRPr="00B3309A" w:rsidRDefault="00B3309A" w:rsidP="000972D4">
            <w:pPr>
              <w:rPr>
                <w:b/>
                <w:sz w:val="24"/>
                <w:szCs w:val="24"/>
              </w:rPr>
            </w:pPr>
            <w:r w:rsidRPr="00B3309A">
              <w:rPr>
                <w:b/>
                <w:sz w:val="24"/>
                <w:szCs w:val="24"/>
              </w:rPr>
              <w:t>Applicant School</w:t>
            </w:r>
          </w:p>
          <w:p w:rsidR="000972D4" w:rsidRDefault="00B3309A" w:rsidP="000972D4">
            <w:proofErr w:type="spellStart"/>
            <w:r>
              <w:t>Headteacher</w:t>
            </w:r>
            <w:proofErr w:type="spellEnd"/>
            <w:r>
              <w:t xml:space="preserve"> name: </w:t>
            </w:r>
          </w:p>
          <w:p w:rsidR="00722E51" w:rsidRDefault="00B3309A" w:rsidP="000972D4">
            <w:r>
              <w:t>School Address</w:t>
            </w:r>
            <w:r w:rsidR="00722E51">
              <w:t>:</w:t>
            </w:r>
          </w:p>
          <w:p w:rsidR="00046BE7" w:rsidRDefault="00B3309A" w:rsidP="000972D4">
            <w:r>
              <w:t xml:space="preserve">Email address: </w:t>
            </w:r>
          </w:p>
          <w:p w:rsidR="00B3309A" w:rsidRDefault="00B3309A" w:rsidP="000972D4"/>
          <w:p w:rsidR="00B3309A" w:rsidRPr="00B3309A" w:rsidRDefault="00B3309A" w:rsidP="000972D4">
            <w:pPr>
              <w:rPr>
                <w:b/>
              </w:rPr>
            </w:pPr>
            <w:r w:rsidRPr="00B3309A">
              <w:rPr>
                <w:b/>
              </w:rPr>
              <w:t>Support School</w:t>
            </w:r>
          </w:p>
          <w:p w:rsidR="00046BE7" w:rsidRDefault="00B3309A" w:rsidP="000972D4">
            <w:proofErr w:type="spellStart"/>
            <w:r>
              <w:t>Headteacher</w:t>
            </w:r>
            <w:proofErr w:type="spellEnd"/>
            <w:r>
              <w:t xml:space="preserve"> name: </w:t>
            </w:r>
          </w:p>
          <w:p w:rsidR="00722E51" w:rsidRDefault="00B3309A" w:rsidP="00722E51">
            <w:r>
              <w:t xml:space="preserve">School address: </w:t>
            </w:r>
          </w:p>
          <w:p w:rsidR="00B3309A" w:rsidRDefault="00B3309A" w:rsidP="00722E51">
            <w:pPr>
              <w:rPr>
                <w:rFonts w:ascii="Arial" w:hAnsi="Arial" w:cs="Arial"/>
              </w:rPr>
            </w:pPr>
            <w:r>
              <w:t xml:space="preserve">Email address: </w:t>
            </w:r>
          </w:p>
          <w:p w:rsidR="00D8734B" w:rsidRDefault="00D8734B" w:rsidP="00D8734B"/>
          <w:p w:rsidR="00D8734B" w:rsidRPr="00D8734B" w:rsidRDefault="00D8734B" w:rsidP="00D8734B">
            <w:pPr>
              <w:rPr>
                <w:b/>
              </w:rPr>
            </w:pPr>
            <w:r w:rsidRPr="00D8734B">
              <w:rPr>
                <w:b/>
              </w:rPr>
              <w:t>Date</w:t>
            </w:r>
          </w:p>
        </w:tc>
      </w:tr>
    </w:tbl>
    <w:p w:rsidR="00EB0196" w:rsidRDefault="00EB0196" w:rsidP="00D8734B"/>
    <w:sectPr w:rsidR="00EB0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7861"/>
    <w:multiLevelType w:val="hybridMultilevel"/>
    <w:tmpl w:val="DC0A25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10B6F"/>
    <w:multiLevelType w:val="hybridMultilevel"/>
    <w:tmpl w:val="94BA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B2AB9"/>
    <w:multiLevelType w:val="hybridMultilevel"/>
    <w:tmpl w:val="84621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1D21"/>
    <w:multiLevelType w:val="hybridMultilevel"/>
    <w:tmpl w:val="3EF4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4E02"/>
    <w:multiLevelType w:val="multilevel"/>
    <w:tmpl w:val="B91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57F2A"/>
    <w:multiLevelType w:val="hybridMultilevel"/>
    <w:tmpl w:val="6F52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0CB0"/>
    <w:multiLevelType w:val="hybridMultilevel"/>
    <w:tmpl w:val="C758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3951"/>
    <w:multiLevelType w:val="hybridMultilevel"/>
    <w:tmpl w:val="3D28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C129C"/>
    <w:multiLevelType w:val="multilevel"/>
    <w:tmpl w:val="3404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96"/>
    <w:rsid w:val="00046BE7"/>
    <w:rsid w:val="000677AF"/>
    <w:rsid w:val="000972D4"/>
    <w:rsid w:val="000B5AF6"/>
    <w:rsid w:val="001315F1"/>
    <w:rsid w:val="00146AB8"/>
    <w:rsid w:val="001B49B9"/>
    <w:rsid w:val="001E4AB2"/>
    <w:rsid w:val="003C5E85"/>
    <w:rsid w:val="004450E9"/>
    <w:rsid w:val="006F51FC"/>
    <w:rsid w:val="00722E51"/>
    <w:rsid w:val="007F77CC"/>
    <w:rsid w:val="00821966"/>
    <w:rsid w:val="00847AD6"/>
    <w:rsid w:val="00935576"/>
    <w:rsid w:val="009A1F76"/>
    <w:rsid w:val="009D4872"/>
    <w:rsid w:val="00AC2B77"/>
    <w:rsid w:val="00AD0D8D"/>
    <w:rsid w:val="00B3309A"/>
    <w:rsid w:val="00D73E00"/>
    <w:rsid w:val="00D8734B"/>
    <w:rsid w:val="00E4125D"/>
    <w:rsid w:val="00E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62C48-0FFE-4B97-A777-661D7A8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8757B000</Template>
  <TotalTime>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Winter (Richardson Dees First School)</dc:creator>
  <cp:lastModifiedBy>kellis (NTLT)</cp:lastModifiedBy>
  <cp:revision>4</cp:revision>
  <cp:lastPrinted>2016-12-01T11:07:00Z</cp:lastPrinted>
  <dcterms:created xsi:type="dcterms:W3CDTF">2017-01-04T10:46:00Z</dcterms:created>
  <dcterms:modified xsi:type="dcterms:W3CDTF">2020-03-03T15:01:00Z</dcterms:modified>
</cp:coreProperties>
</file>